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370840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B6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</w:t>
                            </w:r>
                            <w:r w:rsidR="00190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013CC9" w:rsidRPr="00013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</w:t>
                            </w:r>
                            <w:r w:rsidR="006B6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6B6D20" w:rsidRPr="006B6D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Time:</w:t>
                            </w:r>
                            <w:r w:rsidR="006B6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12:00-1:00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9.2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" stroked="f">
                <v:textbox>
                  <w:txbxContent>
                    <w:p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B6D20">
                        <w:rPr>
                          <w:rFonts w:ascii="Arial" w:hAnsi="Arial" w:cs="Arial"/>
                          <w:sz w:val="24"/>
                          <w:szCs w:val="24"/>
                        </w:rPr>
                        <w:t>October</w:t>
                      </w:r>
                      <w:r w:rsidR="001908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B6D2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013CC9" w:rsidRPr="00013CC9">
                        <w:rPr>
                          <w:rFonts w:ascii="Arial" w:hAnsi="Arial" w:cs="Arial"/>
                          <w:sz w:val="24"/>
                          <w:szCs w:val="24"/>
                        </w:rPr>
                        <w:t>, 20</w:t>
                      </w:r>
                      <w:r w:rsidR="006B6D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21 </w:t>
                      </w:r>
                      <w:r w:rsidR="006B6D20" w:rsidRPr="006B6D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Time:</w:t>
                      </w:r>
                      <w:r w:rsidR="006B6D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12:00-1:00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223E89" w:rsidRDefault="00223E89" w:rsidP="00013CC9"/>
    <w:p w:rsidR="00223E89" w:rsidRDefault="00223E89" w:rsidP="00013CC9"/>
    <w:p w:rsidR="006B6D20" w:rsidRPr="00E80D76" w:rsidRDefault="006B6D20" w:rsidP="006B6D20">
      <w:pPr>
        <w:rPr>
          <w:b/>
          <w:sz w:val="28"/>
        </w:rPr>
      </w:pPr>
      <w:r w:rsidRPr="00E80D76">
        <w:rPr>
          <w:b/>
          <w:sz w:val="28"/>
        </w:rPr>
        <w:t>Assessment Committee</w:t>
      </w:r>
    </w:p>
    <w:p w:rsidR="006B6D20" w:rsidRDefault="006B6D20" w:rsidP="006B6D20">
      <w:pPr>
        <w:rPr>
          <w:sz w:val="24"/>
        </w:rPr>
      </w:pPr>
      <w:r>
        <w:rPr>
          <w:sz w:val="24"/>
        </w:rPr>
        <w:t>Location: Zoom (</w:t>
      </w:r>
      <w:proofErr w:type="spellStart"/>
      <w:r>
        <w:rPr>
          <w:sz w:val="24"/>
        </w:rPr>
        <w:t>url</w:t>
      </w:r>
      <w:proofErr w:type="spellEnd"/>
      <w:r>
        <w:rPr>
          <w:sz w:val="24"/>
        </w:rPr>
        <w:t xml:space="preserve"> in Outlook invite)</w:t>
      </w:r>
    </w:p>
    <w:p w:rsidR="00223E89" w:rsidRDefault="00223E89" w:rsidP="00013CC9"/>
    <w:p w:rsidR="006B6D20" w:rsidRPr="00AD5B0F" w:rsidRDefault="006B6D20" w:rsidP="006B6D20">
      <w:pPr>
        <w:rPr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6B6D20" w:rsidTr="00E64FFC">
        <w:trPr>
          <w:trHeight w:val="57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6B6D20" w:rsidRDefault="006B6D20" w:rsidP="00E64FF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Desired Meeting Outcomes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6B6D20" w:rsidRDefault="006B6D20" w:rsidP="00E64FF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Process/Information</w:t>
            </w:r>
          </w:p>
        </w:tc>
      </w:tr>
      <w:tr w:rsidR="006B6D20" w:rsidTr="00D10457">
        <w:trPr>
          <w:trHeight w:val="286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20" w:rsidRDefault="006B6D20" w:rsidP="00E64FFC">
            <w:r>
              <w:t xml:space="preserve">Remember who we are, what we do, and why! 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20" w:rsidRDefault="006B6D20" w:rsidP="00E64FFC">
            <w:r>
              <w:t>Review our mission, purpose, and recent goals, and where we left off last year.</w:t>
            </w:r>
          </w:p>
          <w:p w:rsidR="005E6DDF" w:rsidRDefault="005E6DDF" w:rsidP="00E64FFC"/>
          <w:p w:rsidR="005E6DDF" w:rsidRDefault="006A6264" w:rsidP="00E64FFC">
            <w:r>
              <w:t xml:space="preserve">Google </w:t>
            </w:r>
            <w:r w:rsidR="00D10457">
              <w:t xml:space="preserve">Doc </w:t>
            </w:r>
            <w:r w:rsidR="005E6DDF">
              <w:t>Links:</w:t>
            </w:r>
          </w:p>
          <w:p w:rsidR="005E6DDF" w:rsidRDefault="005E6DDF" w:rsidP="00E64FFC">
            <w:hyperlink r:id="rId5" w:history="1">
              <w:r w:rsidRPr="005E6DDF">
                <w:rPr>
                  <w:rStyle w:val="Hyperlink"/>
                </w:rPr>
                <w:t>Committ</w:t>
              </w:r>
              <w:r w:rsidRPr="005E6DDF">
                <w:rPr>
                  <w:rStyle w:val="Hyperlink"/>
                </w:rPr>
                <w:t>e</w:t>
              </w:r>
              <w:r w:rsidRPr="005E6DDF">
                <w:rPr>
                  <w:rStyle w:val="Hyperlink"/>
                </w:rPr>
                <w:t>e</w:t>
              </w:r>
              <w:r w:rsidRPr="005E6DDF">
                <w:rPr>
                  <w:rStyle w:val="Hyperlink"/>
                </w:rPr>
                <w:t xml:space="preserve"> </w:t>
              </w:r>
              <w:r w:rsidRPr="005E6DDF">
                <w:rPr>
                  <w:rStyle w:val="Hyperlink"/>
                </w:rPr>
                <w:t>Charter</w:t>
              </w:r>
            </w:hyperlink>
            <w:r>
              <w:t xml:space="preserve"> </w:t>
            </w:r>
          </w:p>
          <w:p w:rsidR="005E6DDF" w:rsidRDefault="005E6DDF" w:rsidP="00E64FFC">
            <w:hyperlink r:id="rId6" w:history="1">
              <w:r w:rsidRPr="005E6DDF">
                <w:rPr>
                  <w:rStyle w:val="Hyperlink"/>
                </w:rPr>
                <w:t>Report to Colleg</w:t>
              </w:r>
              <w:r w:rsidRPr="005E6DDF">
                <w:rPr>
                  <w:rStyle w:val="Hyperlink"/>
                </w:rPr>
                <w:t>e</w:t>
              </w:r>
              <w:r w:rsidRPr="005E6DDF">
                <w:rPr>
                  <w:rStyle w:val="Hyperlink"/>
                </w:rPr>
                <w:t xml:space="preserve"> Council, May 21, 2021</w:t>
              </w:r>
            </w:hyperlink>
          </w:p>
          <w:p w:rsidR="00D10457" w:rsidRDefault="00D10457" w:rsidP="00E64FFC"/>
          <w:p w:rsidR="00D10457" w:rsidRDefault="00D10457" w:rsidP="00E64FFC">
            <w:r>
              <w:t>(These are also available in the I drive Assessment Committee folder, but not sure how many of you have access.)</w:t>
            </w:r>
          </w:p>
        </w:tc>
      </w:tr>
      <w:tr w:rsidR="006B6D20" w:rsidTr="00E64FFC">
        <w:trPr>
          <w:trHeight w:val="215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20" w:rsidRDefault="006B6D20" w:rsidP="00E64FFC">
            <w:r>
              <w:t xml:space="preserve"> Set goals for this year.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20" w:rsidRDefault="006B6D20" w:rsidP="00E64FFC">
            <w:r>
              <w:t>Discuss possibilities and priorities.</w:t>
            </w:r>
          </w:p>
        </w:tc>
      </w:tr>
    </w:tbl>
    <w:p w:rsidR="006B6D20" w:rsidRDefault="006B6D20" w:rsidP="006B6D20"/>
    <w:p w:rsidR="006B6D20" w:rsidRPr="00516460" w:rsidRDefault="006B6D20" w:rsidP="006B6D20">
      <w:pPr>
        <w:rPr>
          <w:sz w:val="24"/>
        </w:rPr>
      </w:pPr>
      <w:r w:rsidRPr="005F4232">
        <w:rPr>
          <w:sz w:val="24"/>
        </w:rPr>
        <w:t xml:space="preserve">Members: Jennifer Bown, Elizabeth Carney, </w:t>
      </w:r>
      <w:r>
        <w:rPr>
          <w:sz w:val="24"/>
        </w:rPr>
        <w:t xml:space="preserve">April Chastain, </w:t>
      </w:r>
      <w:r w:rsidRPr="005F4232">
        <w:rPr>
          <w:sz w:val="24"/>
        </w:rPr>
        <w:t>Jil Freeman,</w:t>
      </w:r>
      <w:r>
        <w:rPr>
          <w:sz w:val="24"/>
        </w:rPr>
        <w:t xml:space="preserve"> </w:t>
      </w:r>
      <w:r w:rsidRPr="005F4232">
        <w:rPr>
          <w:sz w:val="24"/>
        </w:rPr>
        <w:t>Shalee Hodgson, Jason K</w:t>
      </w:r>
      <w:r>
        <w:rPr>
          <w:sz w:val="24"/>
        </w:rPr>
        <w:t>ovac, Kelly Mercer, Dave Mount,</w:t>
      </w:r>
      <w:r w:rsidRPr="005F4232">
        <w:rPr>
          <w:sz w:val="24"/>
        </w:rPr>
        <w:t xml:space="preserve"> Lisa Nielson</w:t>
      </w:r>
      <w:r>
        <w:rPr>
          <w:sz w:val="24"/>
        </w:rPr>
        <w:t xml:space="preserve">, </w:t>
      </w:r>
      <w:r w:rsidRPr="005F4232">
        <w:rPr>
          <w:sz w:val="24"/>
        </w:rPr>
        <w:t xml:space="preserve">Lisa Reynolds, </w:t>
      </w:r>
      <w:r>
        <w:rPr>
          <w:sz w:val="24"/>
        </w:rPr>
        <w:t xml:space="preserve">Ashley Sears, </w:t>
      </w:r>
      <w:r w:rsidRPr="005F4232">
        <w:rPr>
          <w:sz w:val="24"/>
        </w:rPr>
        <w:t>Yvonne Smith, Mary Jean Williams</w:t>
      </w:r>
    </w:p>
    <w:p w:rsidR="00842A4A" w:rsidRPr="00013CC9" w:rsidRDefault="00D10457" w:rsidP="006B6D20"/>
    <w:sectPr w:rsidR="00842A4A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DD"/>
    <w:rsid w:val="00013CC9"/>
    <w:rsid w:val="0019087B"/>
    <w:rsid w:val="00223E89"/>
    <w:rsid w:val="002B64A2"/>
    <w:rsid w:val="00427EDD"/>
    <w:rsid w:val="004479F6"/>
    <w:rsid w:val="005E6DDF"/>
    <w:rsid w:val="00633691"/>
    <w:rsid w:val="006A6264"/>
    <w:rsid w:val="006B6D20"/>
    <w:rsid w:val="007D6F59"/>
    <w:rsid w:val="00B765F4"/>
    <w:rsid w:val="00CA35B3"/>
    <w:rsid w:val="00D10457"/>
    <w:rsid w:val="00E15E1F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1CAEA"/>
  <w15:docId w15:val="{813EE34C-980F-4E80-B773-5D209DA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B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_nzh1nt1Kkl8JlTSw1pqasWrBR1r-ka/view?usp=sharing" TargetMode="External"/><Relationship Id="rId5" Type="http://schemas.openxmlformats.org/officeDocument/2006/relationships/hyperlink" Target="https://docs.google.com/document/d/1nn3djQUwqKdshVgPLosoV5vEyJf9JQaiEHwKIREs-T0/edit?usp=sharing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carney\AppData\Local\Temp\Temp1_forms---agenda-templates.zip\forms---agenda-templates\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3</cp:revision>
  <dcterms:created xsi:type="dcterms:W3CDTF">2021-10-01T18:14:00Z</dcterms:created>
  <dcterms:modified xsi:type="dcterms:W3CDTF">2021-10-01T22:46:00Z</dcterms:modified>
</cp:coreProperties>
</file>